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letáka"/>
      </w:tblPr>
      <w:tblGrid>
        <w:gridCol w:w="7370"/>
        <w:gridCol w:w="2948"/>
      </w:tblGrid>
      <w:tr w:rsidR="00EC0073" w14:paraId="1BBB26CE" w14:textId="77777777" w:rsidTr="00A0092D">
        <w:trPr>
          <w:trHeight w:hRule="exact" w:val="1519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0680B6B2" w:rsidR="00772F94" w:rsidRDefault="00064AF4" w:rsidP="00CD4727">
            <w:pPr>
              <w:pStyle w:val="Nzov"/>
              <w:spacing w:before="240" w:line="240" w:lineRule="auto"/>
              <w:ind w:left="-74"/>
            </w:pPr>
            <w:r w:rsidRPr="00064AF4">
              <w:rPr>
                <w:color w:val="8D8B00" w:themeColor="accent1"/>
                <w:sz w:val="144"/>
                <w:szCs w:val="144"/>
              </w:rPr>
              <w:t>KRITICKé MYSLENIE</w:t>
            </w:r>
            <w:r w:rsidR="00772F94" w:rsidRPr="00064AF4">
              <w:rPr>
                <w:color w:val="8D8B00" w:themeColor="accent1"/>
                <w:lang w:bidi="sk-SK"/>
              </w:rPr>
              <w:t xml:space="preserve"> </w:t>
            </w:r>
            <w:r w:rsidRPr="00064AF4">
              <w:rPr>
                <w:rStyle w:val="Siln"/>
                <w:color w:val="808080" w:themeColor="background2"/>
                <w:sz w:val="72"/>
                <w:szCs w:val="72"/>
              </w:rPr>
              <w:t>workshop s</w:t>
            </w:r>
            <w:r w:rsidRPr="00064AF4">
              <w:rPr>
                <w:rStyle w:val="Siln"/>
                <w:sz w:val="96"/>
                <w:szCs w:val="96"/>
              </w:rPr>
              <w:t> </w:t>
            </w:r>
            <w:r w:rsidRPr="00782D0F">
              <w:rPr>
                <w:rStyle w:val="Siln"/>
                <w:color w:val="4D4D4D" w:themeColor="accent6"/>
                <w:sz w:val="96"/>
                <w:szCs w:val="96"/>
              </w:rPr>
              <w:t>Ondrejom Gažovičom</w:t>
            </w:r>
          </w:p>
          <w:p w14:paraId="2CECA81B" w14:textId="77777777" w:rsidR="00772F94" w:rsidRDefault="00782D0F" w:rsidP="00772F94">
            <w:pPr>
              <w:pStyle w:val="Nadpisprepodujatie"/>
              <w:spacing w:before="360"/>
            </w:pPr>
            <w:sdt>
              <w:sdtPr>
                <w:alias w:val="Kedy:"/>
                <w:tag w:val="Kedy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k-SK"/>
                  </w:rPr>
                  <w:t>Kedy</w:t>
                </w:r>
              </w:sdtContent>
            </w:sdt>
          </w:p>
          <w:p w14:paraId="0DF9CF15" w14:textId="776E077D" w:rsidR="00772F94" w:rsidRDefault="00064AF4" w:rsidP="00772F94">
            <w:pPr>
              <w:pStyle w:val="Informcieopodujat"/>
            </w:pPr>
            <w:r>
              <w:t>14. marca</w:t>
            </w:r>
          </w:p>
          <w:p w14:paraId="4389FFBE" w14:textId="1F17D89F" w:rsidR="00772F94" w:rsidRDefault="00064AF4" w:rsidP="00772F94">
            <w:pPr>
              <w:pStyle w:val="Informcieopodujat"/>
            </w:pPr>
            <w:r>
              <w:t>10:40</w:t>
            </w:r>
            <w:r w:rsidR="00772F94">
              <w:rPr>
                <w:lang w:bidi="sk-SK"/>
              </w:rPr>
              <w:t xml:space="preserve"> – </w:t>
            </w:r>
            <w:r>
              <w:t>12:00</w:t>
            </w:r>
          </w:p>
          <w:p w14:paraId="2024EED2" w14:textId="77777777" w:rsidR="00772F94" w:rsidRDefault="00782D0F" w:rsidP="00772F94">
            <w:pPr>
              <w:pStyle w:val="Nadpisprepodujatie"/>
            </w:pPr>
            <w:sdt>
              <w:sdtPr>
                <w:alias w:val="Kde:"/>
                <w:tag w:val="Kde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sk-SK"/>
                  </w:rPr>
                  <w:t>Kde</w:t>
                </w:r>
              </w:sdtContent>
            </w:sdt>
          </w:p>
          <w:p w14:paraId="43EABD1D" w14:textId="35600023" w:rsidR="00772F94" w:rsidRDefault="00064AF4" w:rsidP="00772F94">
            <w:pPr>
              <w:pStyle w:val="Informcieopodujat"/>
            </w:pPr>
            <w:r>
              <w:t>F 357</w:t>
            </w:r>
            <w:bookmarkStart w:id="0" w:name="_GoBack"/>
            <w:bookmarkEnd w:id="0"/>
          </w:p>
          <w:p w14:paraId="1F65DEAC" w14:textId="0CCBB2B7" w:rsidR="00B20399" w:rsidRDefault="00B20399" w:rsidP="00772F94">
            <w:pPr>
              <w:pStyle w:val="Adresa"/>
            </w:pPr>
          </w:p>
          <w:p w14:paraId="3EF2066C" w14:textId="77777777" w:rsidR="00064AF4" w:rsidRDefault="00064AF4" w:rsidP="00772F94">
            <w:pPr>
              <w:pStyle w:val="Adresa"/>
            </w:pPr>
          </w:p>
          <w:p w14:paraId="3E198DCB" w14:textId="37242B7C" w:rsidR="00064AF4" w:rsidRDefault="00064AF4" w:rsidP="00064AF4">
            <w:pPr>
              <w:pStyle w:val="Oznaitext"/>
            </w:pPr>
            <w:r>
              <w:t xml:space="preserve">Organizuje – Katedra geografie a geológie FPV UMB  </w:t>
            </w:r>
          </w:p>
          <w:p w14:paraId="307DDE70" w14:textId="161487E7" w:rsidR="00EC0073" w:rsidRDefault="00EC0073">
            <w:pPr>
              <w:pStyle w:val="Nadpisprepodujatie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4B36A592" w:rsidR="000E73B3" w:rsidRDefault="00064AF4" w:rsidP="00BF7903">
            <w:pPr>
              <w:pStyle w:val="Podnadpispodujatia"/>
              <w:spacing w:before="120" w:line="240" w:lineRule="auto"/>
            </w:pPr>
            <w:r>
              <w:t>Pre študentov geografie</w:t>
            </w:r>
          </w:p>
          <w:p w14:paraId="7D650C4E" w14:textId="5D579785" w:rsidR="000E73B3" w:rsidRDefault="00064AF4" w:rsidP="00BF7903">
            <w:pPr>
              <w:pStyle w:val="Nadpisprepodujatie"/>
              <w:spacing w:line="240" w:lineRule="auto"/>
            </w:pPr>
            <w:r>
              <w:t xml:space="preserve">Ondrej Gažovič </w:t>
            </w:r>
          </w:p>
          <w:p w14:paraId="52B544A3" w14:textId="4AE9B864" w:rsidR="000E73B3" w:rsidRPr="00064AF4" w:rsidRDefault="00064AF4" w:rsidP="000E73B3">
            <w:pPr>
              <w:rPr>
                <w:rFonts w:asciiTheme="majorHAnsi" w:hAnsiTheme="majorHAnsi"/>
              </w:rPr>
            </w:pPr>
            <w:r w:rsidRPr="00064AF4">
              <w:rPr>
                <w:rFonts w:asciiTheme="majorHAnsi" w:hAnsiTheme="majorHAnsi"/>
              </w:rPr>
              <w:t>Vyštudoval medzinárodné vzťahy a právo na Masarykovej univerzite v Brne, PhD. získal na Univerzite Komenského v Bratislave. V rokoch 2012 – 2017 pôsobil ako diplomat na Ministerstve zahraničných vecí a európskych záležitostí SR v Bratislave a na veľvyslanectve SR v Berlíne. Venuje sa výučbe kritického myslenia, prednášal na viacerých univerzitách na Slovensku a v Česku, Slovenskej akadémii vied, Sokratovom inštitúte, Komenského inštitúte a Diplomatickej akadémii.</w:t>
            </w:r>
          </w:p>
          <w:p w14:paraId="327668CF" w14:textId="1E079A8F" w:rsidR="00EC0073" w:rsidRDefault="00EC0073" w:rsidP="00BF7903">
            <w:pPr>
              <w:pStyle w:val="Nadpisprepodujatie"/>
              <w:spacing w:line="240" w:lineRule="auto"/>
            </w:pPr>
          </w:p>
          <w:p w14:paraId="738A2FD6" w14:textId="49BD8545" w:rsidR="00EC0073" w:rsidRDefault="00EC0073" w:rsidP="00064AF4"/>
          <w:p w14:paraId="175A0ADF" w14:textId="77777777" w:rsidR="00EC0073" w:rsidRDefault="00782D0F" w:rsidP="00BF7903">
            <w:pPr>
              <w:pStyle w:val="Nadpisprepodujatie"/>
              <w:spacing w:line="240" w:lineRule="auto"/>
            </w:pPr>
            <w:sdt>
              <w:sdtPr>
                <w:alias w:val="Podnadpis podujatia 5:"/>
                <w:tag w:val="Podnadpis podujatia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sk-SK"/>
                  </w:rPr>
                  <w:t>V prospech</w:t>
                </w:r>
              </w:sdtContent>
            </w:sdt>
          </w:p>
          <w:p w14:paraId="745FD6AA" w14:textId="77777777" w:rsidR="00EC0073" w:rsidRDefault="00782D0F" w:rsidP="00EC0073">
            <w:sdt>
              <w:sdtPr>
                <w:alias w:val="Zadajte popis podnadpisu podujatia:"/>
                <w:tag w:val="Zadajte popis podnadpisu podujatia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sk-SK"/>
                  </w:rPr>
                  <w:t>Hudobná škola a Rada univerzity pre výtvarné umenie a zábavu</w:t>
                </w:r>
              </w:sdtContent>
            </w:sdt>
          </w:p>
        </w:tc>
      </w:tr>
    </w:tbl>
    <w:p w14:paraId="75CC67CD" w14:textId="77777777" w:rsidR="00772F94" w:rsidRPr="004051FA" w:rsidRDefault="00772F94" w:rsidP="004051FA">
      <w:pPr>
        <w:pStyle w:val="Bezriadkovania"/>
      </w:pPr>
    </w:p>
    <w:sectPr w:rsidR="00772F94" w:rsidRPr="004051FA" w:rsidSect="00BF7903">
      <w:pgSz w:w="11906" w:h="16838" w:code="9"/>
      <w:pgMar w:top="862" w:right="794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4353" w14:textId="77777777" w:rsidR="008D7752" w:rsidRDefault="008D7752">
      <w:pPr>
        <w:spacing w:line="240" w:lineRule="auto"/>
      </w:pPr>
      <w:r>
        <w:separator/>
      </w:r>
    </w:p>
  </w:endnote>
  <w:endnote w:type="continuationSeparator" w:id="0">
    <w:p w14:paraId="36A2760C" w14:textId="77777777" w:rsidR="008D7752" w:rsidRDefault="008D7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BE0C" w14:textId="77777777" w:rsidR="008D7752" w:rsidRDefault="008D7752">
      <w:pPr>
        <w:spacing w:line="240" w:lineRule="auto"/>
      </w:pPr>
      <w:r>
        <w:separator/>
      </w:r>
    </w:p>
  </w:footnote>
  <w:footnote w:type="continuationSeparator" w:id="0">
    <w:p w14:paraId="1A6CBD70" w14:textId="77777777" w:rsidR="008D7752" w:rsidRDefault="008D7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64AF4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66AC2"/>
    <w:rsid w:val="00694FAC"/>
    <w:rsid w:val="00772F94"/>
    <w:rsid w:val="00782D0F"/>
    <w:rsid w:val="0079666F"/>
    <w:rsid w:val="00804616"/>
    <w:rsid w:val="008D7752"/>
    <w:rsid w:val="00940468"/>
    <w:rsid w:val="009C67F5"/>
    <w:rsid w:val="009E788F"/>
    <w:rsid w:val="00A0092D"/>
    <w:rsid w:val="00AA5231"/>
    <w:rsid w:val="00AF3FE1"/>
    <w:rsid w:val="00B06A90"/>
    <w:rsid w:val="00B20399"/>
    <w:rsid w:val="00BF7903"/>
    <w:rsid w:val="00C947AE"/>
    <w:rsid w:val="00CB65BD"/>
    <w:rsid w:val="00CD4727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sk-S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FA"/>
  </w:style>
  <w:style w:type="paragraph" w:styleId="Nadpis1">
    <w:name w:val="heading 1"/>
    <w:basedOn w:val="Normlny"/>
    <w:next w:val="Normlny"/>
    <w:link w:val="Nadpis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dpis2">
    <w:name w:val="heading 2"/>
    <w:basedOn w:val="Normlny"/>
    <w:next w:val="Normlny"/>
    <w:link w:val="Nadpis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dpis5">
    <w:name w:val="heading 5"/>
    <w:basedOn w:val="Normlny"/>
    <w:next w:val="Normlny"/>
    <w:link w:val="Nadpis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dpis6">
    <w:name w:val="heading 6"/>
    <w:basedOn w:val="Normlny"/>
    <w:next w:val="Normlny"/>
    <w:link w:val="Nadpis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dpis7">
    <w:name w:val="heading 7"/>
    <w:basedOn w:val="Normlny"/>
    <w:next w:val="Normlny"/>
    <w:link w:val="Nadpis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dpis8">
    <w:name w:val="heading 8"/>
    <w:basedOn w:val="Normlny"/>
    <w:next w:val="Normlny"/>
    <w:link w:val="Nadpis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estortabuky">
    <w:name w:val="Priestor tabuľky"/>
    <w:basedOn w:val="Normlny"/>
    <w:uiPriority w:val="99"/>
    <w:semiHidden/>
    <w:pPr>
      <w:spacing w:line="120" w:lineRule="exact"/>
    </w:pPr>
    <w:rPr>
      <w:sz w:val="22"/>
    </w:rPr>
  </w:style>
  <w:style w:type="paragraph" w:styleId="Nzov">
    <w:name w:val="Title"/>
    <w:basedOn w:val="Normlny"/>
    <w:next w:val="Normlny"/>
    <w:link w:val="NzovChar"/>
    <w:uiPriority w:val="1"/>
    <w:qFormat/>
    <w:rsid w:val="00CD472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8"/>
    </w:rPr>
  </w:style>
  <w:style w:type="character" w:customStyle="1" w:styleId="NzovChar">
    <w:name w:val="Názov Char"/>
    <w:basedOn w:val="Predvolenpsmoodseku"/>
    <w:link w:val="Nzov"/>
    <w:uiPriority w:val="1"/>
    <w:rsid w:val="00CD4727"/>
    <w:rPr>
      <w:rFonts w:asciiTheme="majorHAnsi" w:eastAsiaTheme="majorEastAsia" w:hAnsiTheme="majorHAnsi" w:cstheme="majorBidi"/>
      <w:caps/>
      <w:kern w:val="28"/>
      <w:sz w:val="158"/>
    </w:rPr>
  </w:style>
  <w:style w:type="character" w:styleId="Siln">
    <w:name w:val="Strong"/>
    <w:basedOn w:val="Predvolenpsmoodsek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prepodujatie">
    <w:name w:val="Nadpis pre podujatie"/>
    <w:basedOn w:val="Normlny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cieopodujat">
    <w:name w:val="Informácie o podujatí"/>
    <w:basedOn w:val="Normlny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Oznaitext">
    <w:name w:val="Block Text"/>
    <w:basedOn w:val="Normlny"/>
    <w:uiPriority w:val="6"/>
    <w:unhideWhenUsed/>
    <w:qFormat/>
    <w:pPr>
      <w:spacing w:line="276" w:lineRule="auto"/>
    </w:pPr>
  </w:style>
  <w:style w:type="paragraph" w:customStyle="1" w:styleId="Podnadpispodujatia">
    <w:name w:val="Podnadpis podujatia"/>
    <w:basedOn w:val="Normlny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Predvolenpsmoodseku"/>
    <w:uiPriority w:val="99"/>
    <w:semiHidden/>
    <w:rsid w:val="00EE327C"/>
    <w:rPr>
      <w:color w:val="404040" w:themeColor="background2" w:themeShade="80"/>
    </w:rPr>
  </w:style>
  <w:style w:type="paragraph" w:styleId="Hlavika">
    <w:name w:val="header"/>
    <w:basedOn w:val="Normlny"/>
    <w:link w:val="HlavikaChar"/>
    <w:uiPriority w:val="99"/>
    <w:unhideWhenUsed/>
    <w:rsid w:val="00EE327C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327C"/>
  </w:style>
  <w:style w:type="paragraph" w:styleId="Pta">
    <w:name w:val="footer"/>
    <w:basedOn w:val="Normlny"/>
    <w:link w:val="PtaChar"/>
    <w:uiPriority w:val="99"/>
    <w:unhideWhenUsed/>
    <w:rsid w:val="00501AF7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AF7"/>
  </w:style>
  <w:style w:type="paragraph" w:styleId="Textbubliny">
    <w:name w:val="Balloon Text"/>
    <w:basedOn w:val="Normlny"/>
    <w:link w:val="Textbubliny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F7E71"/>
  </w:style>
  <w:style w:type="paragraph" w:styleId="Zkladntext">
    <w:name w:val="Body Text"/>
    <w:basedOn w:val="Normlny"/>
    <w:link w:val="ZkladntextChar"/>
    <w:uiPriority w:val="99"/>
    <w:semiHidden/>
    <w:unhideWhenUsed/>
    <w:rsid w:val="005F7E7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7E71"/>
  </w:style>
  <w:style w:type="paragraph" w:styleId="Zkladntext2">
    <w:name w:val="Body Text 2"/>
    <w:basedOn w:val="Normlny"/>
    <w:link w:val="Zkladn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F7E71"/>
  </w:style>
  <w:style w:type="paragraph" w:styleId="Zkladntext3">
    <w:name w:val="Body Text 3"/>
    <w:basedOn w:val="Normlny"/>
    <w:link w:val="Zkladn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F7E71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F7E71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F7E7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E71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E7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F7E71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F7E7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E7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F7E71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F7E71"/>
  </w:style>
  <w:style w:type="table" w:styleId="Farebnmrieka">
    <w:name w:val="Colorful Grid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F7E7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7E71"/>
    <w:rPr>
      <w:sz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E71"/>
    <w:rPr>
      <w:b/>
      <w:bCs/>
      <w:sz w:val="22"/>
    </w:rPr>
  </w:style>
  <w:style w:type="table" w:styleId="Tmavzoznam">
    <w:name w:val="Dark List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F7E71"/>
  </w:style>
  <w:style w:type="character" w:customStyle="1" w:styleId="DtumChar">
    <w:name w:val="Dátum Char"/>
    <w:basedOn w:val="Predvolenpsmoodseku"/>
    <w:link w:val="Dtum"/>
    <w:uiPriority w:val="99"/>
    <w:semiHidden/>
    <w:rsid w:val="005F7E7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F7E71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F7E71"/>
  </w:style>
  <w:style w:type="character" w:styleId="Zvraznenie">
    <w:name w:val="Emphasis"/>
    <w:basedOn w:val="Predvolenpsmoodseku"/>
    <w:uiPriority w:val="20"/>
    <w:semiHidden/>
    <w:unhideWhenUsed/>
    <w:qFormat/>
    <w:rsid w:val="005F7E7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F7E7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F7E71"/>
    <w:rPr>
      <w:sz w:val="22"/>
    </w:rPr>
  </w:style>
  <w:style w:type="paragraph" w:styleId="Adresanaoblke">
    <w:name w:val="envelope address"/>
    <w:basedOn w:val="Norm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7E7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7E71"/>
    <w:rPr>
      <w:sz w:val="22"/>
    </w:rPr>
  </w:style>
  <w:style w:type="table" w:styleId="Tabukasmriekou1svetl">
    <w:name w:val="Grid Table 1 Light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F7E71"/>
  </w:style>
  <w:style w:type="paragraph" w:styleId="AdresaHTML">
    <w:name w:val="HTML Address"/>
    <w:basedOn w:val="Normlny"/>
    <w:link w:val="Adresa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F7E7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F7E7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F7E7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F7E71"/>
    <w:rPr>
      <w:rFonts w:ascii="Consolas" w:hAnsi="Consolas"/>
      <w:sz w:val="22"/>
    </w:rPr>
  </w:style>
  <w:style w:type="character" w:styleId="UkkaHTML">
    <w:name w:val="HTML Sample"/>
    <w:basedOn w:val="Predvolenpsmoodsek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F7E71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E327C"/>
    <w:rPr>
      <w:i/>
      <w:iCs/>
      <w:color w:val="696700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F7E71"/>
  </w:style>
  <w:style w:type="paragraph" w:styleId="Zoznam">
    <w:name w:val="List"/>
    <w:basedOn w:val="Normlny"/>
    <w:uiPriority w:val="99"/>
    <w:semiHidden/>
    <w:unhideWhenUsed/>
    <w:rsid w:val="005F7E7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F7E7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F7E7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F7E7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F7E7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F7E7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F7E71"/>
    <w:rPr>
      <w:rFonts w:ascii="Consolas" w:hAnsi="Consolas"/>
      <w:sz w:val="22"/>
    </w:rPr>
  </w:style>
  <w:style w:type="table" w:styleId="Strednmrieka1">
    <w:name w:val="Medium Grid 1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9"/>
    <w:qFormat/>
    <w:rsid w:val="005F7E71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F7E7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F7E71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F7E71"/>
  </w:style>
  <w:style w:type="character" w:styleId="slostrany">
    <w:name w:val="page number"/>
    <w:basedOn w:val="Predvolenpsmoodseku"/>
    <w:uiPriority w:val="99"/>
    <w:semiHidden/>
    <w:unhideWhenUsed/>
    <w:rsid w:val="005F7E71"/>
  </w:style>
  <w:style w:type="table" w:styleId="Obyajntabuka1">
    <w:name w:val="Plain Table 1"/>
    <w:basedOn w:val="Normlnatabuka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F7E71"/>
    <w:rPr>
      <w:i/>
      <w:iCs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F7E71"/>
  </w:style>
  <w:style w:type="character" w:customStyle="1" w:styleId="OslovenieChar">
    <w:name w:val="Oslovenie Char"/>
    <w:basedOn w:val="Predvolenpsmoodseku"/>
    <w:link w:val="Oslovenie"/>
    <w:uiPriority w:val="99"/>
    <w:semiHidden/>
    <w:rsid w:val="005F7E71"/>
  </w:style>
  <w:style w:type="paragraph" w:styleId="Podpis">
    <w:name w:val="Signature"/>
    <w:basedOn w:val="Normlny"/>
    <w:link w:val="Pod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F7E71"/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F7E71"/>
    <w:pPr>
      <w:ind w:left="280" w:hanging="28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F7E71"/>
  </w:style>
  <w:style w:type="table" w:styleId="Profesionlnatabuka">
    <w:name w:val="Table Professional"/>
    <w:basedOn w:val="Normlnatabu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F7E7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F7E71"/>
    <w:pPr>
      <w:spacing w:after="100"/>
      <w:ind w:left="28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F7E71"/>
    <w:pPr>
      <w:spacing w:after="100"/>
      <w:ind w:left="56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F7E71"/>
    <w:pPr>
      <w:spacing w:after="100"/>
      <w:ind w:left="84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F7E71"/>
    <w:pPr>
      <w:spacing w:after="100"/>
      <w:ind w:left="112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F7E71"/>
    <w:pPr>
      <w:spacing w:after="100"/>
      <w:ind w:left="14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F7E71"/>
    <w:pPr>
      <w:spacing w:after="100"/>
      <w:ind w:left="168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F7E71"/>
    <w:pPr>
      <w:spacing w:after="100"/>
      <w:ind w:left="196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F7E71"/>
    <w:pPr>
      <w:spacing w:after="100"/>
      <w:ind w:left="22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CF65F9" w:rsidP="00CF65F9">
          <w:pPr>
            <w:pStyle w:val="54904AEA03D547A4B5AD24DD67D585FD8"/>
          </w:pPr>
          <w:r>
            <w:rPr>
              <w:lang w:bidi="sk-SK"/>
            </w:rPr>
            <w:t>Hudobná škola a Rada univerzity pre výtvarné umenie a zábavu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CF65F9" w:rsidP="00CF65F9">
          <w:pPr>
            <w:pStyle w:val="F39F0B58ADE644A5B51883D0599B65847"/>
          </w:pPr>
          <w:r>
            <w:rPr>
              <w:lang w:bidi="sk-SK"/>
            </w:rPr>
            <w:t>V prospech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CF65F9" w:rsidP="00CF65F9">
          <w:pPr>
            <w:pStyle w:val="9F07E312ABCE47BAB814BB208A4A33B88"/>
          </w:pPr>
          <w:r>
            <w:rPr>
              <w:lang w:bidi="sk-SK"/>
            </w:rPr>
            <w:t>Kedy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CF65F9" w:rsidP="00CF65F9">
          <w:pPr>
            <w:pStyle w:val="DA9C28AE9C144D68B58A2061F70723968"/>
          </w:pPr>
          <w:r>
            <w:rPr>
              <w:lang w:bidi="sk-SK"/>
            </w:rPr>
            <w:t>Kde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243CA9"/>
    <w:rsid w:val="00471E9E"/>
    <w:rsid w:val="004E2E36"/>
    <w:rsid w:val="00520511"/>
    <w:rsid w:val="00977D57"/>
    <w:rsid w:val="00B03F23"/>
    <w:rsid w:val="00B81E8E"/>
    <w:rsid w:val="00C35817"/>
    <w:rsid w:val="00CA6A34"/>
    <w:rsid w:val="00CF5E1F"/>
    <w:rsid w:val="00CF65F9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65F9"/>
    <w:rPr>
      <w:color w:val="767171" w:themeColor="background2" w:themeShade="80"/>
    </w:rPr>
  </w:style>
  <w:style w:type="character" w:styleId="Siln">
    <w:name w:val="Strong"/>
    <w:basedOn w:val="Predvolenpsmoodseku"/>
    <w:uiPriority w:val="2"/>
    <w:qFormat/>
    <w:rsid w:val="00CF65F9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KdHTML">
    <w:name w:val="HTML Code"/>
    <w:basedOn w:val="Predvolenpsmoodseku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CitciaHTML">
    <w:name w:val="HTML Cite"/>
    <w:basedOn w:val="Predvolenpsmoodseku"/>
    <w:uiPriority w:val="99"/>
    <w:semiHidden/>
    <w:unhideWhenUsed/>
    <w:rsid w:val="00B81E8E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B81E8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E8E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E8E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B81E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8">
    <w:name w:val="5B94EA2CDD1C4C56A05F3D2F5609A6858"/>
    <w:rsid w:val="00B81E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1">
    <w:name w:val="9F07E312ABCE47BAB814BB208A4A33B8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B81E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B81E8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B81E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B81E8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B81E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B81E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9">
    <w:name w:val="5B94EA2CDD1C4C56A05F3D2F5609A6859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2">
    <w:name w:val="9F07E312ABCE47BAB814BB208A4A33B8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C35817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C35817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ukasozoznamom4">
    <w:name w:val="List Table 4"/>
    <w:basedOn w:val="Normlnatabuka"/>
    <w:uiPriority w:val="49"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ukasozoznamom4zvraznenie2">
    <w:name w:val="List Table 4 Accent 2"/>
    <w:basedOn w:val="Normlnatabuka"/>
    <w:uiPriority w:val="49"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ukasozoznamom4zvraznenie4">
    <w:name w:val="List Table 4 Accent 4"/>
    <w:basedOn w:val="Normlnatabuka"/>
    <w:uiPriority w:val="49"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0">
    <w:name w:val="5B94EA2CDD1C4C56A05F3D2F5609A68510"/>
    <w:rsid w:val="00C3581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3">
    <w:name w:val="9F07E312ABCE47BAB814BB208A4A33B8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C3581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C35817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C3581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C35817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Tabukasozoznamom7farebnzvraznenie6">
    <w:name w:val="List Table 7 Colorful Accent 6"/>
    <w:basedOn w:val="Normlnatabuka"/>
    <w:uiPriority w:val="52"/>
    <w:rsid w:val="00C35817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rednmrieka1">
    <w:name w:val="Medium Grid 1"/>
    <w:basedOn w:val="Normlnatabuka"/>
    <w:uiPriority w:val="67"/>
    <w:semiHidden/>
    <w:unhideWhenUsed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rednmrieka1zvraznenie3">
    <w:name w:val="Medium Grid 1 Accent 3"/>
    <w:basedOn w:val="Normlnatabuka"/>
    <w:uiPriority w:val="67"/>
    <w:semiHidden/>
    <w:unhideWhenUsed/>
    <w:rsid w:val="00C35817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C3581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C3581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5B94EA2CDD1C4C56A05F3D2F5609A68511">
    <w:name w:val="5B94EA2CDD1C4C56A05F3D2F5609A68511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9F07E312ABCE47BAB814BB208A4A33B84">
    <w:name w:val="9F07E312ABCE47BAB814BB208A4A33B8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243CA9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rednzoznam1zvraznenie5">
    <w:name w:val="Medium List 1 Accent 5"/>
    <w:basedOn w:val="Normlnatabuka"/>
    <w:uiPriority w:val="65"/>
    <w:semiHidden/>
    <w:unhideWhenUsed/>
    <w:rsid w:val="00243CA9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46449F5C610347BEB41010DA7BAF63574">
    <w:name w:val="46449F5C610347BEB41010DA7BAF6357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rednzoznam2zvraznenie1">
    <w:name w:val="Medium List 2 Accent 1"/>
    <w:basedOn w:val="Normlnatabuka"/>
    <w:uiPriority w:val="66"/>
    <w:semiHidden/>
    <w:unhideWhenUsed/>
    <w:rsid w:val="00243C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rednzoznam2zvraznenie4">
    <w:name w:val="Medium List 2 Accent 4"/>
    <w:basedOn w:val="Normlnatabuka"/>
    <w:uiPriority w:val="66"/>
    <w:semiHidden/>
    <w:unhideWhenUsed/>
    <w:rsid w:val="00243C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2">
    <w:name w:val="5B94EA2CDD1C4C56A05F3D2F5609A68512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5">
    <w:name w:val="9F07E312ABCE47BAB814BB208A4A33B8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243CA9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43CA9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43CA9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Obyajntabuka2">
    <w:name w:val="Plain Table 2"/>
    <w:basedOn w:val="Normlnatabuka"/>
    <w:uiPriority w:val="42"/>
    <w:rsid w:val="00243CA9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Obyajntabuka5">
    <w:name w:val="Plain Table 5"/>
    <w:basedOn w:val="Normlnatabuka"/>
    <w:uiPriority w:val="45"/>
    <w:rsid w:val="00243CA9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3">
    <w:name w:val="5B94EA2CDD1C4C56A05F3D2F5609A68513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6">
    <w:name w:val="9F07E312ABCE47BAB814BB208A4A33B8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243CA9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pcetabuky2">
    <w:name w:val="Table Columns 2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Stpcetabuky5">
    <w:name w:val="Table Columns 5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Mriekatabuky1">
    <w:name w:val="Table Grid 1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4">
    <w:name w:val="5B94EA2CDD1C4C56A05F3D2F5609A68514"/>
    <w:rsid w:val="00243CA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7">
    <w:name w:val="9F07E312ABCE47BAB814BB208A4A33B8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243CA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243CA9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243CA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243CA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Detailntabuka1">
    <w:name w:val="Table Subtle 1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Webovtabuka1">
    <w:name w:val="Table Web 1"/>
    <w:basedOn w:val="Normlnatabuka"/>
    <w:uiPriority w:val="99"/>
    <w:semiHidden/>
    <w:unhideWhenUsed/>
    <w:rsid w:val="00243CA9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243CA9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243CA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243CA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CF65F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5B94EA2CDD1C4C56A05F3D2F5609A68515">
    <w:name w:val="5B94EA2CDD1C4C56A05F3D2F5609A68515"/>
    <w:rsid w:val="00CF65F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8"/>
      <w:szCs w:val="28"/>
      <w:lang w:eastAsia="ja-JP"/>
    </w:rPr>
  </w:style>
  <w:style w:type="paragraph" w:customStyle="1" w:styleId="9F07E312ABCE47BAB814BB208A4A33B88">
    <w:name w:val="9F07E312ABCE47BAB814BB208A4A33B8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CF65F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CF65F9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CF65F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CF65F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CF65F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CF65F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Skodova Martina, RNDr., PhD.</dc:creator>
  <cp:lastModifiedBy>Skodova Martina, RNDr., PhD.</cp:lastModifiedBy>
  <cp:revision>2</cp:revision>
  <cp:lastPrinted>2018-03-12T13:18:00Z</cp:lastPrinted>
  <dcterms:created xsi:type="dcterms:W3CDTF">2018-03-12T13:22:00Z</dcterms:created>
  <dcterms:modified xsi:type="dcterms:W3CDTF">2018-03-12T13:22:00Z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