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15"/>
        <w:gridCol w:w="275"/>
        <w:gridCol w:w="1143"/>
        <w:gridCol w:w="530"/>
        <w:gridCol w:w="7"/>
        <w:gridCol w:w="229"/>
        <w:gridCol w:w="443"/>
        <w:gridCol w:w="1117"/>
        <w:gridCol w:w="1151"/>
        <w:gridCol w:w="132"/>
      </w:tblGrid>
      <w:tr w:rsidR="009675C3" w:rsidRPr="00AD44BF" w:rsidTr="0017355F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 w:colFirst="5" w:colLast="5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31D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48531D" w:rsidRDefault="008A4A60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[M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už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ena/</w:t>
            </w:r>
          </w:p>
          <w:p w:rsidR="009675C3" w:rsidRPr="00AD44BF" w:rsidRDefault="0048531D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Ne</w:t>
            </w:r>
            <w:r w:rsidR="00227D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určité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09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17355F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09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17355F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17355F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55937" w:rsidRPr="00AD44BF" w:rsidTr="0017355F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17355F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Odkaznavysvetlivku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bookmarkEnd w:id="0"/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524533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>s navrh</w:t>
            </w:r>
            <w:r w:rsidR="008C4948" w:rsidRPr="00524533">
              <w:rPr>
                <w:rFonts w:cs="Calibri"/>
                <w:sz w:val="14"/>
                <w:szCs w:val="14"/>
                <w:lang w:val="sk-SK"/>
              </w:rPr>
              <w:t>ovanou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1E2AAB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 xml:space="preserve">Príjemca grantu a študent </w:t>
            </w:r>
            <w:r w:rsidR="0098444E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budú dodržiavať podmienky stanovené v Zmluve o poskytnutí finančnej podpory.</w:t>
            </w:r>
            <w:r w:rsidR="001E2AAB" w:rsidRPr="0052453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524533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alebo </w:t>
            </w:r>
            <w:r w:rsidR="00524533" w:rsidRPr="00524533">
              <w:rPr>
                <w:rFonts w:cs="Calibri"/>
                <w:sz w:val="14"/>
                <w:szCs w:val="14"/>
                <w:lang w:val="sk-SK"/>
              </w:rPr>
              <w:t>ekvivalentné jednotky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získané v prijímajúcej inštitúcii za úspešne dokončené predmety a započítať ich študentovi v danom ročníku, ako je popísané v tabuľke B. Akékoľvek výnimky z tohto pravidla sú zdokumentované v prílohe k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tejto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="002E3D29"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Default="00D815AA" w:rsidP="00EC7C21">
      <w:pPr>
        <w:spacing w:after="0"/>
        <w:jc w:val="center"/>
        <w:rPr>
          <w:b/>
          <w:lang w:val="en-GB"/>
        </w:rPr>
      </w:pPr>
    </w:p>
    <w:p w:rsidR="004A1F9D" w:rsidRDefault="004A1F9D" w:rsidP="00EC7C21">
      <w:pPr>
        <w:spacing w:after="0"/>
        <w:jc w:val="center"/>
        <w:rPr>
          <w:b/>
          <w:lang w:val="en-GB"/>
        </w:rPr>
      </w:pPr>
    </w:p>
    <w:p w:rsidR="004A1F9D" w:rsidRPr="002A00C3" w:rsidRDefault="004A1F9D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lastRenderedPageBreak/>
        <w:t>Počas mobility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Odkaznavysvetlivku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5918EC" w:rsidRDefault="00C732E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val="sk-SK" w:eastAsia="en-GB"/>
                    </w:rPr>
                    <w:id w:val="918907645"/>
                  </w:sdtPr>
                  <w:sdtEndPr/>
                  <w:sdtContent>
                    <w:r w:rsidR="00D74379" w:rsidRPr="005918EC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val="sk-SK" w:eastAsia="en-GB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5918EC" w:rsidRDefault="00C732E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EndPr/>
              <w:sdtContent>
                <w:r w:rsidR="008079C2" w:rsidRPr="005918E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5918EC" w:rsidRDefault="00C732E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EndPr/>
              <w:sdtContent>
                <w:r w:rsidR="008079C2" w:rsidRPr="005918E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5918EC" w:rsidRDefault="00C732E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val="sk-SK" w:eastAsia="en-GB"/>
                    </w:rPr>
                    <w:id w:val="918907646"/>
                  </w:sdtPr>
                  <w:sdtEndPr/>
                  <w:sdtContent>
                    <w:r w:rsidR="00D74379" w:rsidRPr="005918EC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val="sk-SK" w:eastAsia="en-GB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732E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732E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732E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732E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65D86" w:rsidRPr="00AD44BF" w:rsidRDefault="00D65D86" w:rsidP="00B57D80">
      <w:pPr>
        <w:spacing w:after="0"/>
        <w:rPr>
          <w:lang w:val="sk-SK"/>
        </w:rPr>
      </w:pPr>
    </w:p>
    <w:p w:rsidR="006D3CA9" w:rsidRPr="00AD44BF" w:rsidRDefault="006D3CA9">
      <w:pPr>
        <w:rPr>
          <w:lang w:val="sk-SK"/>
        </w:rPr>
      </w:pPr>
      <w:r w:rsidRPr="00AD44BF">
        <w:rPr>
          <w:lang w:val="sk-SK"/>
        </w:rPr>
        <w:br w:type="page"/>
      </w:r>
    </w:p>
    <w:p w:rsidR="00F47590" w:rsidRPr="00AD44BF" w:rsidRDefault="00F47590">
      <w:pPr>
        <w:spacing w:after="0"/>
        <w:rPr>
          <w:lang w:val="sk-SK"/>
        </w:rPr>
      </w:pPr>
    </w:p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4A1F9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E0" w:rsidRDefault="00C732E0" w:rsidP="00261299">
      <w:pPr>
        <w:spacing w:after="0" w:line="240" w:lineRule="auto"/>
      </w:pPr>
      <w:r>
        <w:separator/>
      </w:r>
    </w:p>
  </w:endnote>
  <w:endnote w:type="continuationSeparator" w:id="0">
    <w:p w:rsidR="00C732E0" w:rsidRDefault="00C732E0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Textpoznmkypodiarou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textovprepojenie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textovprepojenie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Odkaznavysvetlivku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textovprepojenie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14868">
      <w:pPr>
        <w:pStyle w:val="Textvysvetlivky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Textpoznmkypodiarou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Textvysvetlivky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128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227DB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7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E0" w:rsidRDefault="00C732E0" w:rsidP="00261299">
      <w:pPr>
        <w:spacing w:after="0" w:line="240" w:lineRule="auto"/>
      </w:pPr>
      <w:r>
        <w:separator/>
      </w:r>
    </w:p>
  </w:footnote>
  <w:footnote w:type="continuationSeparator" w:id="0">
    <w:p w:rsidR="00C732E0" w:rsidRDefault="00C732E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2D62DA" w:rsidP="00784E7F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5300980</wp:posOffset>
              </wp:positionH>
              <wp:positionV relativeFrom="paragraph">
                <wp:posOffset>-140335</wp:posOffset>
              </wp:positionV>
              <wp:extent cx="1807210" cy="647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D74" w:rsidRPr="00637D8C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50069" w:rsidRPr="00AD44BF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štúdiu</w:t>
                          </w:r>
                          <w:proofErr w:type="spellEnd"/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50069"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750069" w:rsidRPr="00AD44BF" w:rsidRDefault="0075006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 20…/20…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7.4pt;margin-top:-11.05pt;width:142.3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" filled="f" stroked="f">
              <v:textbox>
                <w:txbxContent>
                  <w:p w:rsidR="00EE4D74" w:rsidRPr="00637D8C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50069" w:rsidRPr="00AD44BF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zmluvy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o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štúdiu</w:t>
                    </w:r>
                    <w:proofErr w:type="spellEnd"/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50069"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750069" w:rsidRPr="00AD44BF" w:rsidRDefault="0075006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E9E" w:rsidRPr="00AD44BF" w:rsidRDefault="00383E9E" w:rsidP="00383E9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Zmluva o štúdiu-20</w:t>
                          </w:r>
                          <w:r w:rsidR="00A45DD6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20</w:t>
                          </w: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fR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" filled="f" stroked="f">
              <v:textbox>
                <w:txbxContent>
                  <w:p w:rsidR="00383E9E" w:rsidRPr="00AD44BF" w:rsidRDefault="00383E9E" w:rsidP="00383E9E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Zmluva o štúdiu-20</w:t>
                    </w:r>
                    <w:r w:rsidR="00A45DD6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20</w:t>
                    </w: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2D62D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1840865</wp:posOffset>
              </wp:positionH>
              <wp:positionV relativeFrom="paragraph">
                <wp:posOffset>-279400</wp:posOffset>
              </wp:positionV>
              <wp:extent cx="3539490" cy="829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949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C27764" w:rsidDel="00DC1B56" w:rsidRDefault="00EE4D74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</w:pPr>
                          <w:r w:rsidRP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>Zmluva o štúdiu</w:t>
                          </w:r>
                        </w:p>
                        <w:p w:rsidR="00750069" w:rsidRPr="00C27764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</w:pPr>
                          <w:r w:rsidRP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 xml:space="preserve"> (</w:t>
                          </w:r>
                          <w:r w:rsidRPr="00C27764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 xml:space="preserve">Learning </w:t>
                          </w:r>
                          <w:proofErr w:type="spellStart"/>
                          <w:r w:rsidRPr="00C27764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>Agree</w:t>
                          </w:r>
                          <w:r w:rsidRP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>ment</w:t>
                          </w:r>
                          <w:proofErr w:type="spellEnd"/>
                          <w:r w:rsidRP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 xml:space="preserve"> </w:t>
                          </w:r>
                          <w:r w:rsidR="00F30C38" w:rsidRP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 xml:space="preserve">Student Mobility </w:t>
                          </w:r>
                          <w:proofErr w:type="spellStart"/>
                          <w:r w:rsidRP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>for</w:t>
                          </w:r>
                          <w:proofErr w:type="spellEnd"/>
                          <w:r w:rsidRP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>Studies</w:t>
                          </w:r>
                          <w:proofErr w:type="spellEnd"/>
                          <w:r w:rsidRP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 xml:space="preserve">) </w:t>
                          </w:r>
                          <w:r w:rsidR="00C27764">
                            <w:rPr>
                              <w:rFonts w:ascii="Verdana" w:hAnsi="Verdana" w:cstheme="minorHAnsi"/>
                              <w:b/>
                              <w:color w:val="003CB4"/>
                              <w:sz w:val="24"/>
                              <w:szCs w:val="24"/>
                              <w:lang w:val="sk-SK"/>
                            </w:rPr>
                            <w:t xml:space="preserve">Výzva 2020 </w:t>
                          </w: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4.95pt;margin-top:-22pt;width:278.7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C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" filled="f" stroked="f">
              <v:textbox>
                <w:txbxContent>
                  <w:p w:rsidR="00750069" w:rsidRPr="00C27764" w:rsidDel="00DC1B56" w:rsidRDefault="00EE4D74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</w:pPr>
                    <w:r w:rsidRP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>Zmluva o štúdiu</w:t>
                    </w:r>
                  </w:p>
                  <w:p w:rsidR="00750069" w:rsidRPr="00C27764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</w:pPr>
                    <w:r w:rsidRP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 xml:space="preserve"> (</w:t>
                    </w:r>
                    <w:r w:rsidRPr="00C27764" w:rsidDel="00DC1B56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 xml:space="preserve">Learning </w:t>
                    </w:r>
                    <w:proofErr w:type="spellStart"/>
                    <w:r w:rsidRPr="00C27764" w:rsidDel="00DC1B56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>Agree</w:t>
                    </w:r>
                    <w:r w:rsidRP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>ment</w:t>
                    </w:r>
                    <w:proofErr w:type="spellEnd"/>
                    <w:r w:rsidRP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 xml:space="preserve"> </w:t>
                    </w:r>
                    <w:r w:rsidR="00F30C38" w:rsidRP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 xml:space="preserve">Student Mobility </w:t>
                    </w:r>
                    <w:proofErr w:type="spellStart"/>
                    <w:r w:rsidRP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>for</w:t>
                    </w:r>
                    <w:proofErr w:type="spellEnd"/>
                    <w:r w:rsidRP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 xml:space="preserve"> </w:t>
                    </w:r>
                    <w:proofErr w:type="spellStart"/>
                    <w:r w:rsidRP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>Studies</w:t>
                    </w:r>
                    <w:proofErr w:type="spellEnd"/>
                    <w:r w:rsidRP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 xml:space="preserve">) </w:t>
                    </w:r>
                    <w:r w:rsidR="00C27764">
                      <w:rPr>
                        <w:rFonts w:ascii="Verdana" w:hAnsi="Verdana" w:cstheme="minorHAnsi"/>
                        <w:b/>
                        <w:color w:val="003CB4"/>
                        <w:sz w:val="24"/>
                        <w:szCs w:val="24"/>
                        <w:lang w:val="sk-SK"/>
                      </w:rPr>
                      <w:t xml:space="preserve">Výzva 2020 </w:t>
                    </w: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A1F9D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338455</wp:posOffset>
          </wp:positionH>
          <wp:positionV relativeFrom="margin">
            <wp:posOffset>-490855</wp:posOffset>
          </wp:positionV>
          <wp:extent cx="1282700" cy="25590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-279400</wp:posOffset>
              </wp:positionV>
              <wp:extent cx="2600325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Zmluva o štúdiu-</w:t>
                          </w:r>
                          <w:r w:rsidRPr="00996AB4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20</w:t>
                          </w:r>
                          <w:r w:rsidR="005B41BA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20</w:t>
                          </w:r>
                        </w:p>
                        <w:p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9" type="#_x0000_t202" style="position:absolute;margin-left:-.45pt;margin-top:-22pt;width:204.7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" filled="f" stroked="f">
              <v:textbox>
                <w:txbxContent>
                  <w:p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Zmluva o štúdiu-</w:t>
                    </w:r>
                    <w:r w:rsidRPr="00996AB4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20</w:t>
                    </w:r>
                    <w:r w:rsidR="005B41BA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20</w:t>
                    </w:r>
                  </w:p>
                  <w:p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5181600</wp:posOffset>
              </wp:positionH>
              <wp:positionV relativeFrom="paragraph">
                <wp:posOffset>-81915</wp:posOffset>
              </wp:positionV>
              <wp:extent cx="1942465" cy="631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9D" w:rsidRPr="00954CE7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954CE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Vysokoškolské vzdelávanie: </w:t>
                          </w:r>
                        </w:p>
                        <w:p w:rsidR="004A1F9D" w:rsidRPr="00954CE7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954CE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>Formulár zmluvy o štúdiu</w:t>
                          </w:r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4A1F9D" w:rsidRPr="00954CE7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</w:t>
                          </w:r>
                          <w:proofErr w:type="spellEnd"/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.</w:t>
                          </w:r>
                          <w:r w:rsidR="002240B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rok 20…/20…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3" o:spid="_x0000_s1030" type="#_x0000_t202" style="position:absolute;margin-left:408pt;margin-top:-6.45pt;width:152.9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eW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" filled="f" stroked="f">
              <v:textbox>
                <w:txbxContent>
                  <w:p w:rsidR="004A1F9D" w:rsidRPr="00954CE7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954CE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Vysokoškolské vzdelávanie: </w:t>
                    </w:r>
                  </w:p>
                  <w:p w:rsidR="004A1F9D" w:rsidRPr="00954CE7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954CE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>Formulár zmluvy o štúdiu</w:t>
                    </w:r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4A1F9D" w:rsidRPr="00954CE7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proofErr w:type="spellStart"/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</w:t>
                    </w:r>
                    <w:proofErr w:type="spellEnd"/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.</w:t>
                    </w:r>
                    <w:r w:rsidR="002240B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 xml:space="preserve"> </w:t>
                    </w:r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rok 20…/20…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1F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3D26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55F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A750B"/>
    <w:rsid w:val="001B6503"/>
    <w:rsid w:val="001C262C"/>
    <w:rsid w:val="001C5DFF"/>
    <w:rsid w:val="001C775D"/>
    <w:rsid w:val="001C7CAF"/>
    <w:rsid w:val="001D1112"/>
    <w:rsid w:val="001D4D0B"/>
    <w:rsid w:val="001E1757"/>
    <w:rsid w:val="001E2AAB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40B7"/>
    <w:rsid w:val="00227DBE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D62DA"/>
    <w:rsid w:val="002E3D29"/>
    <w:rsid w:val="002E6384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3E9E"/>
    <w:rsid w:val="00387F88"/>
    <w:rsid w:val="00391FFC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31D"/>
    <w:rsid w:val="00485BB6"/>
    <w:rsid w:val="00490FD6"/>
    <w:rsid w:val="0049269E"/>
    <w:rsid w:val="00493FF5"/>
    <w:rsid w:val="0049713B"/>
    <w:rsid w:val="004A1F9D"/>
    <w:rsid w:val="004A37B7"/>
    <w:rsid w:val="004A519A"/>
    <w:rsid w:val="004A5297"/>
    <w:rsid w:val="004A7C71"/>
    <w:rsid w:val="004B6426"/>
    <w:rsid w:val="004C42DE"/>
    <w:rsid w:val="004C4684"/>
    <w:rsid w:val="004D0019"/>
    <w:rsid w:val="004D2F6F"/>
    <w:rsid w:val="004D31F9"/>
    <w:rsid w:val="004D335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4533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918EC"/>
    <w:rsid w:val="005A4086"/>
    <w:rsid w:val="005A622A"/>
    <w:rsid w:val="005A6376"/>
    <w:rsid w:val="005B0E7A"/>
    <w:rsid w:val="005B176D"/>
    <w:rsid w:val="005B41BA"/>
    <w:rsid w:val="005C0D84"/>
    <w:rsid w:val="005C2D3A"/>
    <w:rsid w:val="005C3868"/>
    <w:rsid w:val="005C62B4"/>
    <w:rsid w:val="005D0049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4208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4CD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A3921"/>
    <w:rsid w:val="007B185A"/>
    <w:rsid w:val="007C1289"/>
    <w:rsid w:val="007C4185"/>
    <w:rsid w:val="007C4DC4"/>
    <w:rsid w:val="007C709A"/>
    <w:rsid w:val="007C7720"/>
    <w:rsid w:val="007D0F19"/>
    <w:rsid w:val="007D38D8"/>
    <w:rsid w:val="007D4614"/>
    <w:rsid w:val="007D6BF6"/>
    <w:rsid w:val="007E0CD6"/>
    <w:rsid w:val="007F7ACC"/>
    <w:rsid w:val="00800427"/>
    <w:rsid w:val="0080059A"/>
    <w:rsid w:val="0080121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65DC3"/>
    <w:rsid w:val="008721DC"/>
    <w:rsid w:val="00872AED"/>
    <w:rsid w:val="00876A94"/>
    <w:rsid w:val="0088588E"/>
    <w:rsid w:val="00887EA6"/>
    <w:rsid w:val="008917CB"/>
    <w:rsid w:val="00894189"/>
    <w:rsid w:val="0089462B"/>
    <w:rsid w:val="00894DFF"/>
    <w:rsid w:val="00895DED"/>
    <w:rsid w:val="008A0BA6"/>
    <w:rsid w:val="008A1D43"/>
    <w:rsid w:val="008A4A60"/>
    <w:rsid w:val="008A70CF"/>
    <w:rsid w:val="008C1A17"/>
    <w:rsid w:val="008C4948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7CEE"/>
    <w:rsid w:val="00951377"/>
    <w:rsid w:val="00954CE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92DA8"/>
    <w:rsid w:val="00996AB4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45DD6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60C6"/>
    <w:rsid w:val="00A7680A"/>
    <w:rsid w:val="00A80861"/>
    <w:rsid w:val="00A85D7E"/>
    <w:rsid w:val="00A915CA"/>
    <w:rsid w:val="00AA0C41"/>
    <w:rsid w:val="00AA235F"/>
    <w:rsid w:val="00AA39E2"/>
    <w:rsid w:val="00AA585F"/>
    <w:rsid w:val="00AA6E0E"/>
    <w:rsid w:val="00AA728D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17F3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4FDF"/>
    <w:rsid w:val="00B37993"/>
    <w:rsid w:val="00B45D7C"/>
    <w:rsid w:val="00B5176D"/>
    <w:rsid w:val="00B5410A"/>
    <w:rsid w:val="00B554A1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3B6F"/>
    <w:rsid w:val="00BF5667"/>
    <w:rsid w:val="00BF7181"/>
    <w:rsid w:val="00BF7265"/>
    <w:rsid w:val="00C00540"/>
    <w:rsid w:val="00C0360F"/>
    <w:rsid w:val="00C20765"/>
    <w:rsid w:val="00C25483"/>
    <w:rsid w:val="00C25761"/>
    <w:rsid w:val="00C27764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2E0"/>
    <w:rsid w:val="00C73F05"/>
    <w:rsid w:val="00C755F1"/>
    <w:rsid w:val="00C807EC"/>
    <w:rsid w:val="00C81515"/>
    <w:rsid w:val="00C82276"/>
    <w:rsid w:val="00C82C12"/>
    <w:rsid w:val="00C8335D"/>
    <w:rsid w:val="00C85F7C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032C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4379"/>
    <w:rsid w:val="00D75A27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66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DD7"/>
    <w:rsid w:val="00E16FA3"/>
    <w:rsid w:val="00E241B7"/>
    <w:rsid w:val="00E3579C"/>
    <w:rsid w:val="00E43DB5"/>
    <w:rsid w:val="00E44170"/>
    <w:rsid w:val="00E501A6"/>
    <w:rsid w:val="00E52A24"/>
    <w:rsid w:val="00E53A60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0FCA"/>
    <w:rsid w:val="00EC1AC5"/>
    <w:rsid w:val="00EC7C21"/>
    <w:rsid w:val="00ED3A5E"/>
    <w:rsid w:val="00EE4D74"/>
    <w:rsid w:val="00EE6BDA"/>
    <w:rsid w:val="00EE7760"/>
    <w:rsid w:val="00EF20F0"/>
    <w:rsid w:val="00F01A1E"/>
    <w:rsid w:val="00F05952"/>
    <w:rsid w:val="00F163D3"/>
    <w:rsid w:val="00F234F7"/>
    <w:rsid w:val="00F279EE"/>
    <w:rsid w:val="00F30C38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246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52E3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03FE"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A2FD9-CC0F-4363-BBF6-3E6D0D63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Obonova Lucia, Mgr.</cp:lastModifiedBy>
  <cp:revision>8</cp:revision>
  <cp:lastPrinted>2015-04-10T09:51:00Z</cp:lastPrinted>
  <dcterms:created xsi:type="dcterms:W3CDTF">2020-04-28T12:57:00Z</dcterms:created>
  <dcterms:modified xsi:type="dcterms:W3CDTF">2020-07-07T07:38:00Z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